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10" w:rsidRDefault="00117CBB" w:rsidP="00BD1610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  <w:lang w:eastAsia="en-US"/>
        </w:rPr>
        <w:t>Allegato B</w:t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 w:rsidR="00BD1610">
        <w:rPr>
          <w:b/>
          <w:lang w:eastAsia="en-US"/>
        </w:rPr>
        <w:t xml:space="preserve">                    </w:t>
      </w:r>
      <w:r w:rsidR="00BD1610" w:rsidRPr="00545859">
        <w:rPr>
          <w:b/>
        </w:rPr>
        <w:t>AL DIRIGENTE SCOLASTICO</w:t>
      </w:r>
    </w:p>
    <w:p w:rsidR="00BD1610" w:rsidRDefault="00BD1610" w:rsidP="00BD1610">
      <w:pPr>
        <w:autoSpaceDE w:val="0"/>
        <w:autoSpaceDN w:val="0"/>
        <w:adjustRightInd w:val="0"/>
        <w:spacing w:line="360" w:lineRule="auto"/>
        <w:jc w:val="right"/>
        <w:rPr>
          <w:b/>
        </w:rPr>
      </w:pPr>
      <w:r>
        <w:rPr>
          <w:b/>
        </w:rPr>
        <w:t>I.C. RACHEL BEHAR</w:t>
      </w:r>
    </w:p>
    <w:p w:rsidR="00BD1610" w:rsidRDefault="00BD1610" w:rsidP="00BD1610">
      <w:pPr>
        <w:autoSpaceDE w:val="0"/>
        <w:autoSpaceDN w:val="0"/>
        <w:adjustRightInd w:val="0"/>
        <w:spacing w:line="360" w:lineRule="auto"/>
        <w:jc w:val="right"/>
        <w:rPr>
          <w:b/>
        </w:rPr>
      </w:pPr>
      <w:r>
        <w:rPr>
          <w:b/>
        </w:rPr>
        <w:t xml:space="preserve"> DI TRECATE</w:t>
      </w:r>
    </w:p>
    <w:p w:rsidR="008C7A8A" w:rsidRDefault="008C7A8A" w:rsidP="00BD1610">
      <w:pPr>
        <w:autoSpaceDE w:val="0"/>
        <w:autoSpaceDN w:val="0"/>
        <w:adjustRightInd w:val="0"/>
        <w:jc w:val="right"/>
        <w:rPr>
          <w:b/>
        </w:rPr>
      </w:pPr>
    </w:p>
    <w:p w:rsidR="004D1328" w:rsidRDefault="008C7A8A" w:rsidP="004D1328">
      <w:pPr>
        <w:ind w:left="948" w:hanging="948"/>
        <w:jc w:val="both"/>
        <w:rPr>
          <w:b/>
        </w:rPr>
      </w:pPr>
      <w:r>
        <w:rPr>
          <w:b/>
        </w:rPr>
        <w:t>O</w:t>
      </w:r>
      <w:r w:rsidR="009021AD">
        <w:rPr>
          <w:b/>
        </w:rPr>
        <w:t>ggetto:</w:t>
      </w:r>
      <w:r w:rsidR="009021AD">
        <w:rPr>
          <w:b/>
        </w:rPr>
        <w:tab/>
      </w:r>
      <w:r w:rsidR="00BC3A3A" w:rsidRPr="00BC3A3A">
        <w:rPr>
          <w:b/>
        </w:rPr>
        <w:t>scheda autodichiarazione</w:t>
      </w:r>
      <w:r w:rsidR="003C5097">
        <w:rPr>
          <w:b/>
        </w:rPr>
        <w:t xml:space="preserve"> </w:t>
      </w:r>
      <w:r w:rsidR="00CE0D0A">
        <w:rPr>
          <w:b/>
        </w:rPr>
        <w:t>punteggi</w:t>
      </w:r>
      <w:r w:rsidR="0070003B">
        <w:rPr>
          <w:b/>
        </w:rPr>
        <w:t xml:space="preserve"> partecipazione all’avviso interno</w:t>
      </w:r>
      <w:r w:rsidR="0070003B" w:rsidRPr="0070003B">
        <w:rPr>
          <w:b/>
        </w:rPr>
        <w:t xml:space="preserve"> di selezione per il re</w:t>
      </w:r>
      <w:r w:rsidR="004D1328">
        <w:rPr>
          <w:b/>
        </w:rPr>
        <w:t xml:space="preserve">clutamento di n. 1 progettista </w:t>
      </w:r>
    </w:p>
    <w:p w:rsidR="004D1328" w:rsidRDefault="004D1328" w:rsidP="004D1328">
      <w:pPr>
        <w:ind w:left="948"/>
        <w:jc w:val="both"/>
        <w:rPr>
          <w:b/>
        </w:rPr>
      </w:pPr>
      <w:r w:rsidRPr="004D1328">
        <w:rPr>
          <w:lang w:eastAsia="en-US"/>
        </w:rPr>
        <w:t xml:space="preserve">Piano Nazionale per la Scuola Digitale (PNSD). Avviso pubblico prot. n. 10812 del 13 maggio  2021  “Spazi  e  strumenti  digitali  per  le  STEM”.  </w:t>
      </w:r>
    </w:p>
    <w:p w:rsidR="00BD1610" w:rsidRDefault="007A3364" w:rsidP="00BD1610">
      <w:pPr>
        <w:autoSpaceDE w:val="0"/>
        <w:autoSpaceDN w:val="0"/>
        <w:adjustRightInd w:val="0"/>
        <w:rPr>
          <w:rFonts w:ascii="Calibri" w:hAnsi="Calibri" w:cs="Calibri"/>
        </w:rPr>
      </w:pPr>
      <w:r w:rsidRPr="00137D87">
        <w:rPr>
          <w:rFonts w:cs="Calibri"/>
        </w:rPr>
        <w:t>Titolo del progetto :</w:t>
      </w:r>
      <w:r w:rsidR="00BD1610">
        <w:rPr>
          <w:rFonts w:cs="Calibri"/>
        </w:rPr>
        <w:t xml:space="preserve"> </w:t>
      </w:r>
      <w:r w:rsidR="00BD1610" w:rsidRPr="00137D87">
        <w:rPr>
          <w:rFonts w:cs="Calibri"/>
        </w:rPr>
        <w:t>:</w:t>
      </w:r>
      <w:r w:rsidR="00BD1610">
        <w:rPr>
          <w:rFonts w:cs="Calibri"/>
        </w:rPr>
        <w:t xml:space="preserve"> </w:t>
      </w:r>
      <w:r w:rsidR="00BD1610">
        <w:rPr>
          <w:rFonts w:ascii="Calibri,BoldItalic" w:hAnsi="Calibri,BoldItalic" w:cs="Calibri,BoldItalic"/>
          <w:b/>
          <w:bCs/>
          <w:i/>
          <w:iCs/>
        </w:rPr>
        <w:t xml:space="preserve">Progetto PNSD </w:t>
      </w:r>
      <w:r w:rsidR="00BD1610" w:rsidRPr="00EF2C02">
        <w:rPr>
          <w:rStyle w:val="markedcontent"/>
          <w:rFonts w:ascii="Arial" w:hAnsi="Arial" w:cs="Arial"/>
          <w:b/>
          <w:i/>
        </w:rPr>
        <w:t>STEM UP: creo, quindi penso</w:t>
      </w:r>
    </w:p>
    <w:p w:rsidR="0070003B" w:rsidRPr="00BD1610" w:rsidRDefault="00BD1610" w:rsidP="00BD1610">
      <w:pPr>
        <w:ind w:right="-1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>
        <w:rPr>
          <w:rStyle w:val="markedcontent"/>
          <w:rFonts w:ascii="Arial" w:hAnsi="Arial" w:cs="Arial"/>
          <w:b/>
        </w:rPr>
        <w:t>CUP:</w:t>
      </w:r>
      <w:r w:rsidRPr="004A160E">
        <w:rPr>
          <w:rStyle w:val="markedcontent"/>
          <w:rFonts w:ascii="Arial" w:hAnsi="Arial" w:cs="Arial"/>
          <w:b/>
          <w:sz w:val="28"/>
          <w:szCs w:val="28"/>
        </w:rPr>
        <w:t xml:space="preserve"> </w:t>
      </w: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F89J21015170001</w:t>
      </w: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990"/>
        <w:gridCol w:w="3848"/>
        <w:gridCol w:w="2178"/>
        <w:gridCol w:w="1838"/>
      </w:tblGrid>
      <w:tr w:rsidR="00B6615D" w:rsidRPr="0052656B" w:rsidTr="00B6615D">
        <w:tc>
          <w:tcPr>
            <w:tcW w:w="8016" w:type="dxa"/>
            <w:gridSpan w:val="3"/>
          </w:tcPr>
          <w:p w:rsidR="00B6615D" w:rsidRDefault="00B6615D" w:rsidP="00DA50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TABELLA DI VALUTAZIONE DEI TITOLI</w:t>
            </w:r>
          </w:p>
          <w:p w:rsidR="00B6615D" w:rsidRDefault="00B6615D" w:rsidP="00DA504B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</w:tcPr>
          <w:p w:rsidR="00B6615D" w:rsidRDefault="00B6615D" w:rsidP="00DA50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6615D" w:rsidTr="00B6615D">
        <w:tc>
          <w:tcPr>
            <w:tcW w:w="8016" w:type="dxa"/>
            <w:gridSpan w:val="3"/>
          </w:tcPr>
          <w:p w:rsidR="00B6615D" w:rsidRDefault="00B6615D" w:rsidP="00DA504B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sz w:val="23"/>
                <w:szCs w:val="23"/>
              </w:rPr>
              <w:t>FIGURA RICHIESTA n. 1 PROGETTISTA</w:t>
            </w:r>
          </w:p>
        </w:tc>
        <w:tc>
          <w:tcPr>
            <w:tcW w:w="1838" w:type="dxa"/>
          </w:tcPr>
          <w:p w:rsidR="00B6615D" w:rsidRDefault="00B6615D" w:rsidP="00DA50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6615D" w:rsidTr="00B6615D">
        <w:tc>
          <w:tcPr>
            <w:tcW w:w="8016" w:type="dxa"/>
            <w:gridSpan w:val="3"/>
          </w:tcPr>
          <w:p w:rsidR="00B6615D" w:rsidRDefault="00B6615D" w:rsidP="00DA50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38" w:type="dxa"/>
          </w:tcPr>
          <w:p w:rsidR="00B6615D" w:rsidRDefault="00B6615D" w:rsidP="00DA50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6615D" w:rsidTr="00B6615D">
        <w:trPr>
          <w:trHeight w:val="1658"/>
        </w:trPr>
        <w:tc>
          <w:tcPr>
            <w:tcW w:w="1990" w:type="dxa"/>
          </w:tcPr>
          <w:p w:rsidR="00B6615D" w:rsidRDefault="00B6615D" w:rsidP="00DA504B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48" w:type="dxa"/>
          </w:tcPr>
          <w:p w:rsidR="00B6615D" w:rsidRDefault="00B6615D" w:rsidP="00DA504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178" w:type="dxa"/>
          </w:tcPr>
          <w:p w:rsidR="00B6615D" w:rsidRDefault="00B6615D" w:rsidP="00DA504B">
            <w:pPr>
              <w:autoSpaceDE w:val="0"/>
              <w:autoSpaceDN w:val="0"/>
              <w:adjustRightInd w:val="0"/>
            </w:pPr>
            <w:r>
              <w:t xml:space="preserve">Parte riservata all’aspirante </w:t>
            </w:r>
          </w:p>
          <w:p w:rsidR="00B6615D" w:rsidRDefault="00B6615D" w:rsidP="00DA504B">
            <w:pPr>
              <w:autoSpaceDE w:val="0"/>
              <w:autoSpaceDN w:val="0"/>
              <w:adjustRightInd w:val="0"/>
            </w:pPr>
          </w:p>
          <w:p w:rsidR="00B6615D" w:rsidRDefault="00B6615D" w:rsidP="00DA504B">
            <w:pPr>
              <w:autoSpaceDE w:val="0"/>
              <w:autoSpaceDN w:val="0"/>
              <w:adjustRightInd w:val="0"/>
            </w:pPr>
          </w:p>
          <w:p w:rsidR="00B6615D" w:rsidRDefault="00B6615D" w:rsidP="00DA504B">
            <w:pPr>
              <w:autoSpaceDE w:val="0"/>
              <w:autoSpaceDN w:val="0"/>
              <w:adjustRightInd w:val="0"/>
            </w:pPr>
          </w:p>
          <w:p w:rsidR="00B6615D" w:rsidRDefault="00B6615D" w:rsidP="00DA504B">
            <w:pPr>
              <w:autoSpaceDE w:val="0"/>
              <w:autoSpaceDN w:val="0"/>
              <w:adjustRightInd w:val="0"/>
            </w:pPr>
            <w:r>
              <w:t xml:space="preserve">PUNTI </w:t>
            </w:r>
          </w:p>
        </w:tc>
        <w:tc>
          <w:tcPr>
            <w:tcW w:w="1838" w:type="dxa"/>
          </w:tcPr>
          <w:p w:rsidR="00B6615D" w:rsidRDefault="00B6615D" w:rsidP="00DA504B">
            <w:pPr>
              <w:autoSpaceDE w:val="0"/>
              <w:autoSpaceDN w:val="0"/>
              <w:adjustRightInd w:val="0"/>
            </w:pPr>
            <w:r>
              <w:t xml:space="preserve">Parte riservata al </w:t>
            </w:r>
          </w:p>
          <w:p w:rsidR="00B6615D" w:rsidRDefault="00B6615D" w:rsidP="00DA504B">
            <w:pPr>
              <w:autoSpaceDE w:val="0"/>
              <w:autoSpaceDN w:val="0"/>
              <w:adjustRightInd w:val="0"/>
            </w:pPr>
            <w:r>
              <w:t>Dirigente scolastico</w:t>
            </w:r>
          </w:p>
          <w:p w:rsidR="00B6615D" w:rsidRDefault="00B6615D" w:rsidP="00DA504B">
            <w:pPr>
              <w:autoSpaceDE w:val="0"/>
              <w:autoSpaceDN w:val="0"/>
              <w:adjustRightInd w:val="0"/>
            </w:pPr>
          </w:p>
          <w:p w:rsidR="00B6615D" w:rsidRDefault="00B6615D" w:rsidP="00DA504B">
            <w:pPr>
              <w:autoSpaceDE w:val="0"/>
              <w:autoSpaceDN w:val="0"/>
              <w:adjustRightInd w:val="0"/>
            </w:pPr>
          </w:p>
          <w:p w:rsidR="00B6615D" w:rsidRDefault="00B6615D" w:rsidP="00DA504B">
            <w:pPr>
              <w:autoSpaceDE w:val="0"/>
              <w:autoSpaceDN w:val="0"/>
              <w:adjustRightInd w:val="0"/>
            </w:pPr>
            <w:r>
              <w:t xml:space="preserve">PUNTI </w:t>
            </w:r>
          </w:p>
        </w:tc>
      </w:tr>
      <w:tr w:rsidR="00B6615D" w:rsidTr="00B6615D">
        <w:trPr>
          <w:trHeight w:val="1658"/>
        </w:trPr>
        <w:tc>
          <w:tcPr>
            <w:tcW w:w="1990" w:type="dxa"/>
          </w:tcPr>
          <w:p w:rsidR="00B6615D" w:rsidRDefault="00B6615D" w:rsidP="00DA504B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3"/>
                <w:szCs w:val="23"/>
              </w:rPr>
              <w:t>titolo di accesso</w:t>
            </w:r>
          </w:p>
        </w:tc>
        <w:tc>
          <w:tcPr>
            <w:tcW w:w="3848" w:type="dxa"/>
          </w:tcPr>
          <w:p w:rsidR="00B6615D" w:rsidRDefault="00B6615D" w:rsidP="00DA504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Laurea in materie scientifiche </w:t>
            </w:r>
          </w:p>
          <w:p w:rsidR="00B6615D" w:rsidRDefault="00B6615D" w:rsidP="00DA504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B6615D" w:rsidRPr="00963DAA" w:rsidRDefault="00B6615D" w:rsidP="00DA504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Diploma con comprovate esperienze nell’ambito</w:t>
            </w:r>
            <w:r w:rsidR="00BD161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informatico</w:t>
            </w:r>
          </w:p>
        </w:tc>
        <w:tc>
          <w:tcPr>
            <w:tcW w:w="2178" w:type="dxa"/>
          </w:tcPr>
          <w:p w:rsidR="00B6615D" w:rsidRDefault="00B6615D" w:rsidP="00DA504B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</w:tcPr>
          <w:p w:rsidR="00B6615D" w:rsidRDefault="00B6615D" w:rsidP="00DA504B">
            <w:pPr>
              <w:autoSpaceDE w:val="0"/>
              <w:autoSpaceDN w:val="0"/>
              <w:adjustRightInd w:val="0"/>
            </w:pPr>
          </w:p>
        </w:tc>
      </w:tr>
      <w:tr w:rsidR="00B6615D" w:rsidRPr="00F36058" w:rsidTr="00B6615D">
        <w:tc>
          <w:tcPr>
            <w:tcW w:w="1990" w:type="dxa"/>
          </w:tcPr>
          <w:p w:rsidR="00B6615D" w:rsidRDefault="00B6615D" w:rsidP="00DA504B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Formazione aggiornamento </w:t>
            </w:r>
          </w:p>
        </w:tc>
        <w:tc>
          <w:tcPr>
            <w:tcW w:w="3848" w:type="dxa"/>
          </w:tcPr>
          <w:p w:rsidR="00B6615D" w:rsidRDefault="00B6615D" w:rsidP="00DA504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Corsi di formazione/aggiornamento nell’</w:t>
            </w:r>
            <w:r w:rsidRPr="0052656B">
              <w:rPr>
                <w:sz w:val="23"/>
                <w:szCs w:val="23"/>
              </w:rPr>
              <w:t xml:space="preserve">utilizzo di  strumenti digitali adatti </w:t>
            </w:r>
            <w:r>
              <w:rPr>
                <w:sz w:val="23"/>
                <w:szCs w:val="23"/>
              </w:rPr>
              <w:t>a nuove metodologie didattiche (anche con studenti bES);</w:t>
            </w:r>
          </w:p>
          <w:p w:rsidR="00963DAA" w:rsidRDefault="00963DAA" w:rsidP="00DA504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B6615D" w:rsidRDefault="00B6615D" w:rsidP="00DA504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Utilizzo di ambienti virtuali </w:t>
            </w:r>
          </w:p>
        </w:tc>
        <w:tc>
          <w:tcPr>
            <w:tcW w:w="2178" w:type="dxa"/>
          </w:tcPr>
          <w:p w:rsidR="00B6615D" w:rsidRDefault="00B6615D" w:rsidP="00DA504B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</w:tcPr>
          <w:p w:rsidR="00B6615D" w:rsidRDefault="00B6615D" w:rsidP="00DA504B">
            <w:pPr>
              <w:autoSpaceDE w:val="0"/>
              <w:autoSpaceDN w:val="0"/>
              <w:adjustRightInd w:val="0"/>
            </w:pPr>
          </w:p>
        </w:tc>
      </w:tr>
      <w:tr w:rsidR="00B6615D" w:rsidRPr="0052656B" w:rsidTr="00B6615D">
        <w:tc>
          <w:tcPr>
            <w:tcW w:w="1990" w:type="dxa"/>
          </w:tcPr>
          <w:p w:rsidR="00B6615D" w:rsidRDefault="00B6615D" w:rsidP="00DA504B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3"/>
                <w:szCs w:val="23"/>
              </w:rPr>
              <w:t>Titoli culturali</w:t>
            </w:r>
          </w:p>
        </w:tc>
        <w:tc>
          <w:tcPr>
            <w:tcW w:w="3848" w:type="dxa"/>
          </w:tcPr>
          <w:p w:rsidR="00B6615D" w:rsidRDefault="00B6615D" w:rsidP="00DA504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Specializzazioni, corsi di perfezionamento post</w:t>
            </w:r>
          </w:p>
          <w:p w:rsidR="00B6615D" w:rsidRDefault="00B6615D" w:rsidP="00DA504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lauream, master, ecc., </w:t>
            </w:r>
          </w:p>
          <w:p w:rsidR="00B6615D" w:rsidRDefault="00B6615D" w:rsidP="00DA504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B6615D" w:rsidRPr="00F36058" w:rsidRDefault="00B6615D" w:rsidP="00DA504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Certificazioni Linguistiche</w:t>
            </w:r>
          </w:p>
        </w:tc>
        <w:tc>
          <w:tcPr>
            <w:tcW w:w="2178" w:type="dxa"/>
          </w:tcPr>
          <w:p w:rsidR="00B6615D" w:rsidRDefault="00B6615D" w:rsidP="00DA504B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</w:tcPr>
          <w:p w:rsidR="00B6615D" w:rsidRDefault="00B6615D" w:rsidP="00DA504B">
            <w:pPr>
              <w:autoSpaceDE w:val="0"/>
              <w:autoSpaceDN w:val="0"/>
              <w:adjustRightInd w:val="0"/>
            </w:pPr>
          </w:p>
        </w:tc>
      </w:tr>
      <w:tr w:rsidR="00B6615D" w:rsidRPr="008B1052" w:rsidTr="00B6615D">
        <w:tc>
          <w:tcPr>
            <w:tcW w:w="1990" w:type="dxa"/>
          </w:tcPr>
          <w:p w:rsidR="00B6615D" w:rsidRDefault="00B6615D" w:rsidP="00DA504B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Membro team digitale</w:t>
            </w:r>
          </w:p>
          <w:p w:rsidR="00B6615D" w:rsidRDefault="00B6615D" w:rsidP="00DA504B">
            <w:pPr>
              <w:autoSpaceDE w:val="0"/>
              <w:autoSpaceDN w:val="0"/>
              <w:adjustRightInd w:val="0"/>
            </w:pPr>
          </w:p>
        </w:tc>
        <w:tc>
          <w:tcPr>
            <w:tcW w:w="3848" w:type="dxa"/>
          </w:tcPr>
          <w:p w:rsidR="00B6615D" w:rsidRDefault="00B6615D" w:rsidP="00DA504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Esperienze lavorative portate a compimento in qualità di membro del team digitale </w:t>
            </w:r>
          </w:p>
          <w:p w:rsidR="00B6615D" w:rsidRDefault="00B6615D" w:rsidP="00DA504B">
            <w:pPr>
              <w:autoSpaceDE w:val="0"/>
              <w:autoSpaceDN w:val="0"/>
              <w:adjustRightInd w:val="0"/>
            </w:pPr>
          </w:p>
        </w:tc>
        <w:tc>
          <w:tcPr>
            <w:tcW w:w="2178" w:type="dxa"/>
          </w:tcPr>
          <w:p w:rsidR="00B6615D" w:rsidRDefault="00B6615D" w:rsidP="00DA504B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</w:tcPr>
          <w:p w:rsidR="00B6615D" w:rsidRDefault="00B6615D" w:rsidP="00DA504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6615D" w:rsidRPr="008B1052" w:rsidTr="00B6615D">
        <w:tc>
          <w:tcPr>
            <w:tcW w:w="1990" w:type="dxa"/>
          </w:tcPr>
          <w:p w:rsidR="00B6615D" w:rsidRDefault="00B6615D" w:rsidP="00DA504B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Attività di</w:t>
            </w:r>
          </w:p>
          <w:p w:rsidR="00B6615D" w:rsidRDefault="00B6615D" w:rsidP="00DA504B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collaborazione per il</w:t>
            </w:r>
          </w:p>
          <w:p w:rsidR="00B6615D" w:rsidRDefault="00B6615D" w:rsidP="00DA504B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miglioramento</w:t>
            </w:r>
          </w:p>
          <w:p w:rsidR="00B6615D" w:rsidRDefault="00B6615D" w:rsidP="00DA504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3"/>
                <w:szCs w:val="23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3"/>
                <w:szCs w:val="23"/>
              </w:rPr>
              <w:t>dell’Offerta</w:t>
            </w:r>
          </w:p>
          <w:p w:rsidR="00B6615D" w:rsidRPr="0052656B" w:rsidRDefault="00B6615D" w:rsidP="00DA504B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Formativa</w:t>
            </w:r>
          </w:p>
        </w:tc>
        <w:tc>
          <w:tcPr>
            <w:tcW w:w="3848" w:type="dxa"/>
          </w:tcPr>
          <w:p w:rsidR="00B6615D" w:rsidRDefault="00B6615D" w:rsidP="00DA504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Attività collaborazione quale funzione strumentale, referente di progetti, tutor,</w:t>
            </w:r>
          </w:p>
          <w:p w:rsidR="00B6615D" w:rsidRDefault="00B6615D" w:rsidP="00DA504B">
            <w:pPr>
              <w:autoSpaceDE w:val="0"/>
              <w:autoSpaceDN w:val="0"/>
              <w:adjustRightInd w:val="0"/>
            </w:pPr>
          </w:p>
        </w:tc>
        <w:tc>
          <w:tcPr>
            <w:tcW w:w="2178" w:type="dxa"/>
          </w:tcPr>
          <w:p w:rsidR="00B6615D" w:rsidRDefault="00B6615D" w:rsidP="00DA504B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</w:tcPr>
          <w:p w:rsidR="00B6615D" w:rsidRDefault="00B6615D" w:rsidP="00DA504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6615D" w:rsidRPr="008B1052" w:rsidTr="00B6615D">
        <w:tc>
          <w:tcPr>
            <w:tcW w:w="1990" w:type="dxa"/>
          </w:tcPr>
          <w:p w:rsidR="00B6615D" w:rsidRDefault="00B6615D" w:rsidP="00DA504B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48" w:type="dxa"/>
          </w:tcPr>
          <w:p w:rsidR="00B6615D" w:rsidRDefault="00B6615D" w:rsidP="00DA504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TOTALE PUNTEGGIO </w:t>
            </w:r>
          </w:p>
        </w:tc>
        <w:tc>
          <w:tcPr>
            <w:tcW w:w="2178" w:type="dxa"/>
          </w:tcPr>
          <w:p w:rsidR="00B6615D" w:rsidRDefault="00B6615D" w:rsidP="00DA504B">
            <w:pPr>
              <w:autoSpaceDE w:val="0"/>
              <w:autoSpaceDN w:val="0"/>
              <w:adjustRightInd w:val="0"/>
            </w:pPr>
          </w:p>
        </w:tc>
        <w:tc>
          <w:tcPr>
            <w:tcW w:w="1838" w:type="dxa"/>
          </w:tcPr>
          <w:p w:rsidR="00B6615D" w:rsidRDefault="00B6615D" w:rsidP="00DA504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</w:tbl>
    <w:p w:rsidR="0070003B" w:rsidRDefault="0070003B" w:rsidP="0070003B">
      <w:pPr>
        <w:jc w:val="both"/>
        <w:rPr>
          <w:b/>
        </w:rPr>
      </w:pPr>
    </w:p>
    <w:p w:rsidR="00C46B97" w:rsidRDefault="00C46B97" w:rsidP="0070003B">
      <w:pPr>
        <w:ind w:left="5664" w:firstLine="708"/>
        <w:jc w:val="center"/>
      </w:pPr>
      <w:r>
        <w:t>In fede</w:t>
      </w:r>
    </w:p>
    <w:p w:rsidR="0070003B" w:rsidRDefault="00C46B97" w:rsidP="0070003B">
      <w:pPr>
        <w:jc w:val="right"/>
      </w:pPr>
      <w:r>
        <w:t>__________________________</w:t>
      </w:r>
    </w:p>
    <w:sectPr w:rsidR="0070003B" w:rsidSect="00700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3FE" w:rsidRDefault="00F063FE" w:rsidP="00BC3A3A">
      <w:r>
        <w:separator/>
      </w:r>
    </w:p>
  </w:endnote>
  <w:endnote w:type="continuationSeparator" w:id="0">
    <w:p w:rsidR="00F063FE" w:rsidRDefault="00F063FE" w:rsidP="00BC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3B" w:rsidRDefault="0070003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3B" w:rsidRDefault="0070003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3B" w:rsidRDefault="0070003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3FE" w:rsidRDefault="00F063FE" w:rsidP="00BC3A3A">
      <w:r>
        <w:separator/>
      </w:r>
    </w:p>
  </w:footnote>
  <w:footnote w:type="continuationSeparator" w:id="0">
    <w:p w:rsidR="00F063FE" w:rsidRDefault="00F063FE" w:rsidP="00BC3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3B" w:rsidRDefault="0070003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A3A" w:rsidRDefault="00BC3A3A">
    <w:pPr>
      <w:pStyle w:val="Intestazione"/>
    </w:pPr>
    <w:r>
      <w:t>ALLEGATO B</w:t>
    </w:r>
    <w:r w:rsidR="00BB4AF5">
      <w:t xml:space="preserve"> (</w:t>
    </w:r>
    <w:r w:rsidR="0070003B">
      <w:t>Progettista</w:t>
    </w:r>
    <w:r w:rsidR="00BB4AF5"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3B" w:rsidRDefault="0070003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37E1B"/>
    <w:multiLevelType w:val="hybridMultilevel"/>
    <w:tmpl w:val="351CD1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95180"/>
    <w:multiLevelType w:val="hybridMultilevel"/>
    <w:tmpl w:val="047208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33"/>
    <w:rsid w:val="00012CDB"/>
    <w:rsid w:val="00040D05"/>
    <w:rsid w:val="0004664E"/>
    <w:rsid w:val="000841D3"/>
    <w:rsid w:val="00091ACB"/>
    <w:rsid w:val="000C3AA2"/>
    <w:rsid w:val="00117CBB"/>
    <w:rsid w:val="00137D87"/>
    <w:rsid w:val="001A4D0A"/>
    <w:rsid w:val="001B02BB"/>
    <w:rsid w:val="002F1CDD"/>
    <w:rsid w:val="002F61BE"/>
    <w:rsid w:val="0031291C"/>
    <w:rsid w:val="00326268"/>
    <w:rsid w:val="0032697E"/>
    <w:rsid w:val="00352270"/>
    <w:rsid w:val="00394D75"/>
    <w:rsid w:val="003A20EE"/>
    <w:rsid w:val="003C5097"/>
    <w:rsid w:val="00446BEA"/>
    <w:rsid w:val="00457DA5"/>
    <w:rsid w:val="00457E61"/>
    <w:rsid w:val="00460BAC"/>
    <w:rsid w:val="004A160E"/>
    <w:rsid w:val="004B666D"/>
    <w:rsid w:val="004D1328"/>
    <w:rsid w:val="004D4712"/>
    <w:rsid w:val="0052656B"/>
    <w:rsid w:val="00545859"/>
    <w:rsid w:val="005B5A38"/>
    <w:rsid w:val="005F60FE"/>
    <w:rsid w:val="00660FDE"/>
    <w:rsid w:val="006F7200"/>
    <w:rsid w:val="0070003B"/>
    <w:rsid w:val="00707EA1"/>
    <w:rsid w:val="00770C7C"/>
    <w:rsid w:val="007A3364"/>
    <w:rsid w:val="008902F4"/>
    <w:rsid w:val="008A4F87"/>
    <w:rsid w:val="008B1052"/>
    <w:rsid w:val="008B4C65"/>
    <w:rsid w:val="008C7A8A"/>
    <w:rsid w:val="00900BB5"/>
    <w:rsid w:val="009021AD"/>
    <w:rsid w:val="00926C6E"/>
    <w:rsid w:val="00963DAA"/>
    <w:rsid w:val="009B0FCC"/>
    <w:rsid w:val="009D3B74"/>
    <w:rsid w:val="00A100DE"/>
    <w:rsid w:val="00A26E3B"/>
    <w:rsid w:val="00B33023"/>
    <w:rsid w:val="00B60B80"/>
    <w:rsid w:val="00B6615D"/>
    <w:rsid w:val="00BB4AF5"/>
    <w:rsid w:val="00BC3A3A"/>
    <w:rsid w:val="00BD1610"/>
    <w:rsid w:val="00C23786"/>
    <w:rsid w:val="00C46B97"/>
    <w:rsid w:val="00C976F2"/>
    <w:rsid w:val="00CB5158"/>
    <w:rsid w:val="00CE0D0A"/>
    <w:rsid w:val="00D51123"/>
    <w:rsid w:val="00DA504B"/>
    <w:rsid w:val="00E627BC"/>
    <w:rsid w:val="00EA1B71"/>
    <w:rsid w:val="00ED1033"/>
    <w:rsid w:val="00EF2C02"/>
    <w:rsid w:val="00F063FE"/>
    <w:rsid w:val="00F36058"/>
    <w:rsid w:val="00F37F5F"/>
    <w:rsid w:val="00F417D0"/>
    <w:rsid w:val="00FC2AF4"/>
    <w:rsid w:val="00FE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671E24-6389-4072-9210-EF12BD30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6B9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6B97"/>
    <w:pPr>
      <w:ind w:left="720"/>
      <w:contextualSpacing/>
    </w:pPr>
  </w:style>
  <w:style w:type="table" w:styleId="Grigliatabella">
    <w:name w:val="Table Grid"/>
    <w:basedOn w:val="Tabellanormale"/>
    <w:uiPriority w:val="59"/>
    <w:rsid w:val="00C46B9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6B9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Intestazione">
    <w:name w:val="header"/>
    <w:basedOn w:val="Normale"/>
    <w:link w:val="IntestazioneCarattere"/>
    <w:uiPriority w:val="99"/>
    <w:unhideWhenUsed/>
    <w:rsid w:val="00BC3A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C3A3A"/>
    <w:rPr>
      <w:rFonts w:ascii="Times New Roman" w:hAnsi="Times New Roman" w:cs="Times New Roman"/>
      <w:sz w:val="24"/>
      <w:szCs w:val="24"/>
      <w:lang w:val="x-none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C3A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C3A3A"/>
    <w:rPr>
      <w:rFonts w:ascii="Times New Roman" w:hAnsi="Times New Roman" w:cs="Times New Roman"/>
      <w:sz w:val="24"/>
      <w:szCs w:val="24"/>
      <w:lang w:val="x-none"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BC3A3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5A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rsid w:val="00BD1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8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im\OneDrive\Documenti\a.s_2021_2022\sito\allegati\digitale\PNSD\ALLEGATO_B_scheda_autodichiarazione_puntegg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1864B-7AEE-4BDF-AE11-236E01A9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ALLEGATO_B_scheda_autodichiarazione_punteggi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imbrogno</dc:creator>
  <cp:keywords/>
  <dc:description/>
  <cp:lastModifiedBy>Rosanna Imbrogno</cp:lastModifiedBy>
  <cp:revision>1</cp:revision>
  <cp:lastPrinted>2021-12-09T19:42:00Z</cp:lastPrinted>
  <dcterms:created xsi:type="dcterms:W3CDTF">2022-02-13T14:29:00Z</dcterms:created>
  <dcterms:modified xsi:type="dcterms:W3CDTF">2022-02-13T14:30:00Z</dcterms:modified>
</cp:coreProperties>
</file>