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0C" w:rsidRPr="00873F6D" w:rsidRDefault="00E0060C" w:rsidP="00873F6D">
      <w:pPr>
        <w:rPr>
          <w:rFonts w:ascii="Tahoma" w:hAnsi="Tahoma" w:cs="Tahoma"/>
        </w:rPr>
      </w:pPr>
    </w:p>
    <w:p w:rsidR="00ED6A39" w:rsidRPr="00873F6D" w:rsidRDefault="00ED6A39" w:rsidP="00ED6A39">
      <w:pPr>
        <w:jc w:val="right"/>
        <w:rPr>
          <w:rFonts w:ascii="Times New Roman" w:hAnsi="Times New Roman"/>
        </w:rPr>
      </w:pPr>
      <w:r w:rsidRPr="00873F6D">
        <w:rPr>
          <w:rFonts w:ascii="Times New Roman" w:hAnsi="Times New Roman"/>
        </w:rPr>
        <w:t>AL</w:t>
      </w:r>
      <w:r w:rsidR="00C94DBE">
        <w:rPr>
          <w:rFonts w:ascii="Times New Roman" w:hAnsi="Times New Roman"/>
        </w:rPr>
        <w:t xml:space="preserve"> DIRIGENTE SCOLASTICO</w:t>
      </w:r>
      <w:bookmarkStart w:id="0" w:name="_GoBack"/>
      <w:bookmarkEnd w:id="0"/>
      <w:r w:rsidRPr="00873F6D">
        <w:rPr>
          <w:rFonts w:ascii="Times New Roman" w:hAnsi="Times New Roman"/>
        </w:rPr>
        <w:t xml:space="preserve"> </w:t>
      </w:r>
    </w:p>
    <w:p w:rsidR="00ED6A39" w:rsidRPr="00873F6D" w:rsidRDefault="00ED6A39" w:rsidP="00ED6A39">
      <w:pPr>
        <w:jc w:val="right"/>
        <w:rPr>
          <w:rFonts w:ascii="Times New Roman" w:hAnsi="Times New Roman"/>
        </w:rPr>
      </w:pPr>
      <w:r w:rsidRPr="00873F6D">
        <w:rPr>
          <w:rFonts w:ascii="Times New Roman" w:hAnsi="Times New Roman"/>
        </w:rPr>
        <w:t>ISTITUTO COMPRENSIVO “RACHEL BEHAR”</w:t>
      </w:r>
    </w:p>
    <w:p w:rsidR="00ED6A39" w:rsidRDefault="00ED6A39" w:rsidP="00ED6A39">
      <w:pPr>
        <w:jc w:val="right"/>
        <w:rPr>
          <w:sz w:val="28"/>
        </w:rPr>
      </w:pPr>
      <w:r w:rsidRPr="00873F6D">
        <w:rPr>
          <w:rFonts w:ascii="Times New Roman" w:hAnsi="Times New Roman"/>
        </w:rPr>
        <w:t xml:space="preserve">T R E C A T </w:t>
      </w:r>
      <w:proofErr w:type="gramStart"/>
      <w:r w:rsidRPr="00873F6D">
        <w:rPr>
          <w:rFonts w:ascii="Times New Roman" w:hAnsi="Times New Roman"/>
        </w:rPr>
        <w:t>E  (</w:t>
      </w:r>
      <w:proofErr w:type="gramEnd"/>
      <w:r w:rsidRPr="00873F6D">
        <w:rPr>
          <w:rFonts w:ascii="Times New Roman" w:hAnsi="Times New Roman"/>
        </w:rPr>
        <w:t>N</w:t>
      </w:r>
      <w:r w:rsidR="00D02EF0">
        <w:rPr>
          <w:sz w:val="28"/>
        </w:rPr>
        <w:t>o</w:t>
      </w:r>
      <w:r>
        <w:rPr>
          <w:sz w:val="28"/>
        </w:rPr>
        <w:t>)</w:t>
      </w:r>
    </w:p>
    <w:p w:rsidR="00ED6A39" w:rsidRDefault="00ED6A39" w:rsidP="00ED6A39">
      <w:pPr>
        <w:jc w:val="right"/>
        <w:rPr>
          <w:sz w:val="22"/>
        </w:rPr>
      </w:pPr>
    </w:p>
    <w:p w:rsidR="00ED6A39" w:rsidRPr="00D02EF0" w:rsidRDefault="00873F6D" w:rsidP="00D02EF0">
      <w:pPr>
        <w:jc w:val="both"/>
        <w:rPr>
          <w:rFonts w:ascii="Times New Roman" w:hAnsi="Times New Roman"/>
          <w:sz w:val="28"/>
        </w:rPr>
      </w:pPr>
      <w:r w:rsidRPr="00D02EF0">
        <w:rPr>
          <w:rFonts w:ascii="Times New Roman" w:hAnsi="Times New Roman"/>
          <w:sz w:val="28"/>
        </w:rPr>
        <w:t>I</w:t>
      </w:r>
      <w:r w:rsidR="00ED6A39" w:rsidRPr="00D02EF0">
        <w:rPr>
          <w:rFonts w:ascii="Times New Roman" w:hAnsi="Times New Roman"/>
          <w:sz w:val="28"/>
        </w:rPr>
        <w:t>l</w:t>
      </w:r>
      <w:r w:rsidRPr="00D02EF0">
        <w:rPr>
          <w:rFonts w:ascii="Times New Roman" w:hAnsi="Times New Roman"/>
          <w:sz w:val="28"/>
        </w:rPr>
        <w:t>/La</w:t>
      </w:r>
      <w:r w:rsidR="00C016E8">
        <w:rPr>
          <w:rFonts w:ascii="Times New Roman" w:hAnsi="Times New Roman"/>
          <w:sz w:val="28"/>
        </w:rPr>
        <w:tab/>
      </w:r>
      <w:r w:rsidRPr="00D02EF0">
        <w:rPr>
          <w:rFonts w:ascii="Times New Roman" w:hAnsi="Times New Roman"/>
          <w:sz w:val="28"/>
        </w:rPr>
        <w:t>sottoscritto/a</w:t>
      </w:r>
      <w:r w:rsidR="00ED6A39" w:rsidRPr="00D02EF0">
        <w:rPr>
          <w:rFonts w:ascii="Times New Roman" w:hAnsi="Times New Roman"/>
          <w:sz w:val="28"/>
        </w:rPr>
        <w:t>__________________</w:t>
      </w:r>
      <w:r w:rsidRPr="00D02EF0">
        <w:rPr>
          <w:rFonts w:ascii="Times New Roman" w:hAnsi="Times New Roman"/>
          <w:sz w:val="28"/>
        </w:rPr>
        <w:t>___</w:t>
      </w:r>
      <w:r w:rsidR="00ED6A39" w:rsidRPr="00D02EF0">
        <w:rPr>
          <w:rFonts w:ascii="Times New Roman" w:hAnsi="Times New Roman"/>
          <w:sz w:val="28"/>
        </w:rPr>
        <w:t xml:space="preserve">_____________________________ </w:t>
      </w:r>
      <w:r w:rsidRPr="00D02EF0">
        <w:rPr>
          <w:rFonts w:ascii="Times New Roman" w:hAnsi="Times New Roman"/>
          <w:sz w:val="28"/>
        </w:rPr>
        <w:t xml:space="preserve">nato/a </w:t>
      </w:r>
      <w:proofErr w:type="spellStart"/>
      <w:r w:rsidRPr="00D02EF0">
        <w:rPr>
          <w:rFonts w:ascii="Times New Roman" w:hAnsi="Times New Roman"/>
          <w:sz w:val="28"/>
        </w:rPr>
        <w:t>a</w:t>
      </w:r>
      <w:proofErr w:type="spellEnd"/>
      <w:r w:rsidR="00ED6A39" w:rsidRPr="00D02EF0">
        <w:rPr>
          <w:rFonts w:ascii="Times New Roman" w:hAnsi="Times New Roman"/>
          <w:sz w:val="28"/>
        </w:rPr>
        <w:t>_</w:t>
      </w:r>
      <w:r w:rsidRPr="00D02EF0">
        <w:rPr>
          <w:rFonts w:ascii="Times New Roman" w:hAnsi="Times New Roman"/>
          <w:sz w:val="28"/>
        </w:rPr>
        <w:t xml:space="preserve">______________________________ il </w:t>
      </w:r>
      <w:r w:rsidR="00ED6A39" w:rsidRPr="00D02EF0">
        <w:rPr>
          <w:rFonts w:ascii="Times New Roman" w:hAnsi="Times New Roman"/>
          <w:sz w:val="28"/>
        </w:rPr>
        <w:t>__________________________</w:t>
      </w:r>
      <w:r w:rsidR="00D02EF0">
        <w:rPr>
          <w:rFonts w:ascii="Times New Roman" w:hAnsi="Times New Roman"/>
          <w:sz w:val="28"/>
        </w:rPr>
        <w:t>___</w:t>
      </w:r>
    </w:p>
    <w:p w:rsidR="00ED6A39" w:rsidRPr="00D02EF0" w:rsidRDefault="00873F6D" w:rsidP="00D02EF0">
      <w:pPr>
        <w:jc w:val="both"/>
        <w:rPr>
          <w:rFonts w:ascii="Times New Roman" w:hAnsi="Times New Roman"/>
          <w:sz w:val="28"/>
        </w:rPr>
      </w:pPr>
      <w:proofErr w:type="gramStart"/>
      <w:r w:rsidRPr="00D02EF0">
        <w:rPr>
          <w:rFonts w:ascii="Times New Roman" w:hAnsi="Times New Roman"/>
          <w:sz w:val="28"/>
        </w:rPr>
        <w:t>residente</w:t>
      </w:r>
      <w:r w:rsidR="00C016E8">
        <w:rPr>
          <w:rFonts w:ascii="Times New Roman" w:hAnsi="Times New Roman"/>
          <w:sz w:val="28"/>
        </w:rPr>
        <w:t xml:space="preserve"> </w:t>
      </w:r>
      <w:r w:rsidRPr="00D02EF0">
        <w:rPr>
          <w:rFonts w:ascii="Times New Roman" w:hAnsi="Times New Roman"/>
          <w:sz w:val="28"/>
        </w:rPr>
        <w:t xml:space="preserve"> a</w:t>
      </w:r>
      <w:proofErr w:type="gramEnd"/>
      <w:r w:rsidR="00ED6A39" w:rsidRPr="00D02EF0">
        <w:rPr>
          <w:rFonts w:ascii="Times New Roman" w:hAnsi="Times New Roman"/>
          <w:sz w:val="28"/>
        </w:rPr>
        <w:t xml:space="preserve">  _____________________________________________</w:t>
      </w:r>
      <w:r w:rsidR="00D02EF0" w:rsidRPr="00D02EF0">
        <w:rPr>
          <w:rFonts w:ascii="Times New Roman" w:hAnsi="Times New Roman"/>
          <w:sz w:val="28"/>
        </w:rPr>
        <w:t>___________</w:t>
      </w:r>
      <w:r w:rsidR="00D02EF0">
        <w:rPr>
          <w:rFonts w:ascii="Times New Roman" w:hAnsi="Times New Roman"/>
          <w:sz w:val="28"/>
        </w:rPr>
        <w:t>___</w:t>
      </w:r>
      <w:r w:rsidR="00ED6A39" w:rsidRPr="00D02EF0">
        <w:rPr>
          <w:rFonts w:ascii="Times New Roman" w:hAnsi="Times New Roman"/>
          <w:sz w:val="28"/>
        </w:rPr>
        <w:t xml:space="preserve">   </w:t>
      </w:r>
    </w:p>
    <w:p w:rsidR="00ED6A39" w:rsidRPr="00D02EF0" w:rsidRDefault="00D02EF0" w:rsidP="00D02EF0">
      <w:pPr>
        <w:jc w:val="both"/>
        <w:rPr>
          <w:rFonts w:ascii="Times New Roman" w:hAnsi="Times New Roman"/>
          <w:sz w:val="28"/>
        </w:rPr>
      </w:pPr>
      <w:proofErr w:type="gramStart"/>
      <w:r w:rsidRPr="00D02EF0">
        <w:rPr>
          <w:rFonts w:ascii="Times New Roman" w:hAnsi="Times New Roman"/>
          <w:sz w:val="28"/>
        </w:rPr>
        <w:t>via</w:t>
      </w:r>
      <w:proofErr w:type="gramEnd"/>
      <w:r w:rsidR="00C016E8">
        <w:rPr>
          <w:rFonts w:ascii="Times New Roman" w:hAnsi="Times New Roman"/>
          <w:sz w:val="28"/>
        </w:rPr>
        <w:t xml:space="preserve"> </w:t>
      </w:r>
      <w:r w:rsidRPr="00D02EF0">
        <w:rPr>
          <w:rFonts w:ascii="Times New Roman" w:hAnsi="Times New Roman"/>
          <w:sz w:val="28"/>
        </w:rPr>
        <w:t>_____________________________________________</w:t>
      </w:r>
      <w:r w:rsidR="00ED6A39" w:rsidRPr="00D02EF0">
        <w:rPr>
          <w:rFonts w:ascii="Times New Roman" w:hAnsi="Times New Roman"/>
          <w:sz w:val="28"/>
        </w:rPr>
        <w:t xml:space="preserve">__________ </w:t>
      </w:r>
      <w:r w:rsidRPr="00D02EF0">
        <w:rPr>
          <w:rFonts w:ascii="Times New Roman" w:hAnsi="Times New Roman"/>
          <w:sz w:val="28"/>
        </w:rPr>
        <w:t>n.________</w:t>
      </w:r>
      <w:r w:rsidR="00ED6A39" w:rsidRPr="00D02EF0">
        <w:rPr>
          <w:rFonts w:ascii="Times New Roman" w:hAnsi="Times New Roman"/>
          <w:sz w:val="28"/>
        </w:rPr>
        <w:t xml:space="preserve"> </w:t>
      </w:r>
      <w:r w:rsidRPr="00D02EF0">
        <w:rPr>
          <w:rFonts w:ascii="Times New Roman" w:hAnsi="Times New Roman"/>
          <w:sz w:val="28"/>
        </w:rPr>
        <w:t>padre/madre/tutore dell’alunno/a __________________________________</w:t>
      </w:r>
      <w:r>
        <w:rPr>
          <w:rFonts w:ascii="Times New Roman" w:hAnsi="Times New Roman"/>
          <w:sz w:val="28"/>
        </w:rPr>
        <w:t>________</w:t>
      </w:r>
    </w:p>
    <w:p w:rsidR="00ED6A39" w:rsidRPr="00D02EF0" w:rsidRDefault="00D02EF0" w:rsidP="00D02EF0">
      <w:pPr>
        <w:jc w:val="both"/>
        <w:rPr>
          <w:rFonts w:ascii="Times New Roman" w:hAnsi="Times New Roman"/>
          <w:sz w:val="28"/>
        </w:rPr>
      </w:pPr>
      <w:proofErr w:type="spellStart"/>
      <w:proofErr w:type="gramStart"/>
      <w:r w:rsidRPr="00D02EF0">
        <w:rPr>
          <w:rFonts w:ascii="Times New Roman" w:hAnsi="Times New Roman"/>
          <w:sz w:val="28"/>
        </w:rPr>
        <w:t>fequentante</w:t>
      </w:r>
      <w:proofErr w:type="spellEnd"/>
      <w:proofErr w:type="gramEnd"/>
      <w:r w:rsidRPr="00D02EF0">
        <w:rPr>
          <w:rFonts w:ascii="Times New Roman" w:hAnsi="Times New Roman"/>
          <w:sz w:val="28"/>
        </w:rPr>
        <w:t xml:space="preserve"> la classe</w:t>
      </w:r>
      <w:r w:rsidR="00ED6A39" w:rsidRPr="00D02EF0">
        <w:rPr>
          <w:rFonts w:ascii="Times New Roman" w:hAnsi="Times New Roman"/>
          <w:sz w:val="28"/>
        </w:rPr>
        <w:t xml:space="preserve"> _____</w:t>
      </w:r>
      <w:r w:rsidRPr="00D02EF0">
        <w:rPr>
          <w:rFonts w:ascii="Times New Roman" w:hAnsi="Times New Roman"/>
          <w:sz w:val="28"/>
        </w:rPr>
        <w:t xml:space="preserve">sezione </w:t>
      </w:r>
      <w:r w:rsidR="00ED6A39" w:rsidRPr="00D02EF0">
        <w:rPr>
          <w:rFonts w:ascii="Times New Roman" w:hAnsi="Times New Roman"/>
          <w:sz w:val="28"/>
        </w:rPr>
        <w:t>____</w:t>
      </w:r>
      <w:r w:rsidRPr="00D02EF0">
        <w:rPr>
          <w:rFonts w:ascii="Times New Roman" w:hAnsi="Times New Roman"/>
          <w:sz w:val="28"/>
        </w:rPr>
        <w:t xml:space="preserve">della scuola  </w:t>
      </w:r>
      <w:r w:rsidR="00ED6A39" w:rsidRPr="00D02EF0">
        <w:rPr>
          <w:rFonts w:ascii="Times New Roman" w:hAnsi="Times New Roman"/>
          <w:sz w:val="28"/>
        </w:rPr>
        <w:t>_______________</w:t>
      </w:r>
      <w:r w:rsidRPr="00D02EF0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</w:t>
      </w:r>
      <w:r w:rsidR="00ED6A39" w:rsidRPr="00D02EF0">
        <w:rPr>
          <w:rFonts w:ascii="Times New Roman" w:hAnsi="Times New Roman"/>
          <w:sz w:val="28"/>
        </w:rPr>
        <w:t xml:space="preserve"> </w:t>
      </w:r>
    </w:p>
    <w:p w:rsidR="00ED6A39" w:rsidRDefault="00ED6A39" w:rsidP="00ED6A39">
      <w:pPr>
        <w:rPr>
          <w:sz w:val="28"/>
        </w:rPr>
      </w:pPr>
    </w:p>
    <w:p w:rsidR="00ED6A39" w:rsidRDefault="00ED6A39" w:rsidP="00ED6A39">
      <w:pPr>
        <w:rPr>
          <w:sz w:val="28"/>
        </w:rPr>
      </w:pPr>
    </w:p>
    <w:p w:rsidR="00D02EF0" w:rsidRDefault="00D02EF0" w:rsidP="00D02EF0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chiede</w:t>
      </w:r>
      <w:proofErr w:type="gramEnd"/>
    </w:p>
    <w:p w:rsidR="00D02EF0" w:rsidRPr="00D02EF0" w:rsidRDefault="00D02EF0" w:rsidP="00D02EF0">
      <w:pPr>
        <w:rPr>
          <w:rFonts w:ascii="Times New Roman" w:hAnsi="Times New Roman"/>
          <w:b/>
          <w:sz w:val="22"/>
          <w:szCs w:val="22"/>
        </w:rPr>
      </w:pPr>
    </w:p>
    <w:p w:rsidR="00ED6A39" w:rsidRDefault="004E5788" w:rsidP="00D02EF0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E5788">
        <w:rPr>
          <w:rFonts w:ascii="Times New Roman" w:hAnsi="Times New Roman"/>
          <w:sz w:val="28"/>
          <w:szCs w:val="28"/>
        </w:rPr>
        <w:t>il</w:t>
      </w:r>
      <w:proofErr w:type="gramEnd"/>
      <w:r w:rsidRPr="004E5788">
        <w:rPr>
          <w:rFonts w:ascii="Times New Roman" w:hAnsi="Times New Roman"/>
          <w:sz w:val="28"/>
          <w:szCs w:val="28"/>
        </w:rPr>
        <w:t xml:space="preserve"> rilascio di n°</w:t>
      </w:r>
      <w:r>
        <w:rPr>
          <w:rFonts w:ascii="Times New Roman" w:hAnsi="Times New Roman"/>
          <w:b/>
          <w:sz w:val="28"/>
          <w:szCs w:val="28"/>
        </w:rPr>
        <w:t xml:space="preserve"> ____ </w:t>
      </w:r>
      <w:r w:rsidRPr="004E5788">
        <w:rPr>
          <w:rFonts w:ascii="Times New Roman" w:hAnsi="Times New Roman"/>
          <w:sz w:val="28"/>
          <w:szCs w:val="28"/>
        </w:rPr>
        <w:t>copie di: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5788" w:rsidRDefault="004E5788" w:rsidP="00D02EF0">
      <w:pPr>
        <w:jc w:val="both"/>
        <w:rPr>
          <w:rFonts w:ascii="Times New Roman" w:hAnsi="Times New Roman"/>
          <w:b/>
          <w:sz w:val="28"/>
          <w:szCs w:val="28"/>
        </w:rPr>
      </w:pPr>
    </w:p>
    <w:p w:rsidR="004E5788" w:rsidRPr="004E5788" w:rsidRDefault="00B13CCD" w:rsidP="004E578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Certificato di iscrizione -</w:t>
      </w:r>
      <w:r w:rsidR="004E5788" w:rsidRPr="004E5788">
        <w:rPr>
          <w:rFonts w:ascii="Times New Roman" w:hAnsi="Times New Roman"/>
          <w:sz w:val="28"/>
          <w:szCs w:val="28"/>
        </w:rPr>
        <w:t xml:space="preserve"> anno scolastico</w:t>
      </w:r>
      <w:r w:rsidR="004E5788">
        <w:rPr>
          <w:rFonts w:ascii="Times New Roman" w:hAnsi="Times New Roman"/>
          <w:b/>
          <w:sz w:val="28"/>
          <w:szCs w:val="28"/>
        </w:rPr>
        <w:t xml:space="preserve"> ____________</w:t>
      </w:r>
      <w:r w:rsidR="004E5788">
        <w:rPr>
          <w:rFonts w:ascii="Times New Roman" w:hAnsi="Times New Roman"/>
          <w:sz w:val="28"/>
          <w:szCs w:val="28"/>
        </w:rPr>
        <w:t>;</w:t>
      </w:r>
    </w:p>
    <w:p w:rsidR="004E5788" w:rsidRPr="004E5788" w:rsidRDefault="004E5788" w:rsidP="004E578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Certificato di iscrizione e frequenza _ anno scolastico _______________;</w:t>
      </w:r>
    </w:p>
    <w:p w:rsidR="004E5788" w:rsidRPr="004E5788" w:rsidRDefault="004E5788" w:rsidP="004E578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Certificato di iscrizione e frequenza con voti – anno scolastico_________;</w:t>
      </w:r>
    </w:p>
    <w:p w:rsidR="004E5788" w:rsidRDefault="004E5788" w:rsidP="004E578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Certificato di diploma – anno scolastico ____________;</w:t>
      </w:r>
    </w:p>
    <w:p w:rsidR="004E5788" w:rsidRDefault="004E5788" w:rsidP="004E5788">
      <w:pPr>
        <w:jc w:val="both"/>
        <w:rPr>
          <w:rFonts w:ascii="Times New Roman" w:hAnsi="Times New Roman"/>
          <w:b/>
          <w:sz w:val="28"/>
          <w:szCs w:val="28"/>
        </w:rPr>
      </w:pPr>
    </w:p>
    <w:p w:rsidR="004E5788" w:rsidRDefault="004E5788" w:rsidP="004E578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E5788">
        <w:rPr>
          <w:rFonts w:ascii="Times New Roman" w:hAnsi="Times New Roman"/>
          <w:sz w:val="28"/>
          <w:szCs w:val="28"/>
        </w:rPr>
        <w:t>Ad uso</w:t>
      </w:r>
      <w:r>
        <w:rPr>
          <w:rFonts w:ascii="Times New Roman" w:hAnsi="Times New Roman"/>
          <w:b/>
          <w:sz w:val="28"/>
          <w:szCs w:val="28"/>
        </w:rPr>
        <w:t xml:space="preserve"> ____________________________</w:t>
      </w:r>
    </w:p>
    <w:p w:rsidR="004E5788" w:rsidRPr="004E5788" w:rsidRDefault="004E5788" w:rsidP="004E5788">
      <w:pPr>
        <w:pStyle w:val="Paragrafoelenco"/>
        <w:rPr>
          <w:rFonts w:ascii="Times New Roman" w:hAnsi="Times New Roman"/>
          <w:b/>
          <w:sz w:val="28"/>
          <w:szCs w:val="28"/>
        </w:rPr>
      </w:pPr>
    </w:p>
    <w:p w:rsidR="004E5788" w:rsidRPr="004E5788" w:rsidRDefault="004E5788" w:rsidP="004E5788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4E5788">
        <w:rPr>
          <w:rFonts w:ascii="Times New Roman" w:hAnsi="Times New Roman"/>
          <w:sz w:val="28"/>
          <w:szCs w:val="28"/>
        </w:rPr>
        <w:t>Altro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4E5788" w:rsidRDefault="004E5788" w:rsidP="004E5788">
      <w:pPr>
        <w:jc w:val="both"/>
        <w:rPr>
          <w:rFonts w:ascii="Times New Roman" w:hAnsi="Times New Roman"/>
          <w:b/>
          <w:sz w:val="28"/>
          <w:szCs w:val="28"/>
        </w:rPr>
      </w:pPr>
    </w:p>
    <w:p w:rsidR="004E5788" w:rsidRDefault="004E5788" w:rsidP="004E5788">
      <w:pPr>
        <w:jc w:val="both"/>
        <w:rPr>
          <w:rFonts w:ascii="Times New Roman" w:hAnsi="Times New Roman"/>
          <w:b/>
          <w:sz w:val="28"/>
          <w:szCs w:val="28"/>
        </w:rPr>
      </w:pPr>
    </w:p>
    <w:p w:rsidR="004E5788" w:rsidRDefault="004E5788" w:rsidP="004E5788">
      <w:pPr>
        <w:jc w:val="both"/>
        <w:rPr>
          <w:rFonts w:ascii="Times New Roman" w:hAnsi="Times New Roman"/>
          <w:b/>
          <w:sz w:val="28"/>
          <w:szCs w:val="28"/>
        </w:rPr>
      </w:pPr>
    </w:p>
    <w:p w:rsidR="004E5788" w:rsidRDefault="004E5788" w:rsidP="004E5788">
      <w:pPr>
        <w:jc w:val="both"/>
        <w:rPr>
          <w:rFonts w:ascii="Times New Roman" w:hAnsi="Times New Roman"/>
          <w:b/>
          <w:sz w:val="28"/>
          <w:szCs w:val="28"/>
        </w:rPr>
      </w:pPr>
    </w:p>
    <w:p w:rsidR="004E5788" w:rsidRP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  <w:r w:rsidRPr="004E5788">
        <w:rPr>
          <w:rFonts w:ascii="Times New Roman" w:hAnsi="Times New Roman"/>
          <w:sz w:val="28"/>
          <w:szCs w:val="28"/>
        </w:rPr>
        <w:t>Da presentare ad</w:t>
      </w:r>
    </w:p>
    <w:p w:rsidR="004E5788" w:rsidRP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</w:p>
    <w:p w:rsidR="004E5788" w:rsidRPr="004E5788" w:rsidRDefault="004E5788" w:rsidP="004E5788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E5788">
        <w:rPr>
          <w:rFonts w:ascii="Times New Roman" w:hAnsi="Times New Roman"/>
          <w:sz w:val="28"/>
          <w:szCs w:val="28"/>
        </w:rPr>
        <w:t>ente</w:t>
      </w:r>
      <w:proofErr w:type="gramEnd"/>
      <w:r w:rsidRPr="004E5788">
        <w:rPr>
          <w:rFonts w:ascii="Times New Roman" w:hAnsi="Times New Roman"/>
          <w:sz w:val="28"/>
          <w:szCs w:val="28"/>
        </w:rPr>
        <w:t xml:space="preserve"> privato</w:t>
      </w:r>
    </w:p>
    <w:p w:rsidR="004E5788" w:rsidRDefault="004E5788" w:rsidP="004E5788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E5788">
        <w:rPr>
          <w:rFonts w:ascii="Times New Roman" w:hAnsi="Times New Roman"/>
          <w:sz w:val="28"/>
          <w:szCs w:val="28"/>
        </w:rPr>
        <w:t>ente</w:t>
      </w:r>
      <w:proofErr w:type="gramEnd"/>
      <w:r w:rsidRPr="004E5788">
        <w:rPr>
          <w:rFonts w:ascii="Times New Roman" w:hAnsi="Times New Roman"/>
          <w:sz w:val="28"/>
          <w:szCs w:val="28"/>
        </w:rPr>
        <w:t xml:space="preserve"> pubblico</w:t>
      </w:r>
    </w:p>
    <w:p w:rsid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</w:p>
    <w:p w:rsid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</w:p>
    <w:p w:rsid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</w:p>
    <w:p w:rsid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Trecate,_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4E5788" w:rsidRPr="004E5788" w:rsidRDefault="004E5788" w:rsidP="004E5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__________________________</w:t>
      </w:r>
    </w:p>
    <w:p w:rsidR="004E5788" w:rsidRPr="00C57D73" w:rsidRDefault="004E5788" w:rsidP="004E57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57D73">
        <w:rPr>
          <w:rFonts w:ascii="Times New Roman" w:hAnsi="Times New Roman"/>
          <w:sz w:val="28"/>
          <w:szCs w:val="28"/>
        </w:rPr>
        <w:t>Firma del dichiarante</w:t>
      </w:r>
    </w:p>
    <w:p w:rsidR="00ED6A39" w:rsidRPr="00D02EF0" w:rsidRDefault="00ED6A39" w:rsidP="00D02EF0">
      <w:pPr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D02EF0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A64394" w:rsidRPr="00D02EF0" w:rsidRDefault="00A64394" w:rsidP="00D02E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A64394" w:rsidRPr="00D02EF0" w:rsidSect="00CD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E5" w:rsidRDefault="008B2CE5">
      <w:r>
        <w:separator/>
      </w:r>
    </w:p>
  </w:endnote>
  <w:endnote w:type="continuationSeparator" w:id="0">
    <w:p w:rsidR="008B2CE5" w:rsidRDefault="008B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E5" w:rsidRDefault="008B2CE5">
      <w:r>
        <w:separator/>
      </w:r>
    </w:p>
  </w:footnote>
  <w:footnote w:type="continuationSeparator" w:id="0">
    <w:p w:rsidR="008B2CE5" w:rsidRDefault="008B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26"/>
      <w:gridCol w:w="6894"/>
      <w:gridCol w:w="1686"/>
    </w:tblGrid>
    <w:tr w:rsidR="00E93BE6" w:rsidTr="00CD39AE">
      <w:trPr>
        <w:jc w:val="center"/>
      </w:trPr>
      <w:tc>
        <w:tcPr>
          <w:tcW w:w="1418" w:type="dxa"/>
          <w:hideMark/>
        </w:tcPr>
        <w:p w:rsidR="00E93BE6" w:rsidRDefault="00F925F1" w:rsidP="00E93BE6">
          <w:pPr>
            <w:pStyle w:val="Intestazione"/>
            <w:rPr>
              <w:rFonts w:ascii="Times New Roman" w:hAnsi="Times New Roman"/>
            </w:rPr>
          </w:pPr>
          <w:r w:rsidRPr="005C758B">
            <w:rPr>
              <w:noProof/>
            </w:rPr>
            <w:drawing>
              <wp:inline distT="0" distB="0" distL="0" distR="0">
                <wp:extent cx="895350" cy="895350"/>
                <wp:effectExtent l="0" t="0" r="0" b="0"/>
                <wp:docPr id="1" name="Immagine 1" descr="STEMMA_SCU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TEMMA_SCU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93BE6" w:rsidRDefault="00E93BE6" w:rsidP="00E93BE6">
          <w:pPr>
            <w:jc w:val="center"/>
            <w:rPr>
              <w:rFonts w:ascii="Ebrima" w:hAnsi="Ebrima"/>
              <w:b/>
              <w:sz w:val="28"/>
            </w:rPr>
          </w:pPr>
          <w:r>
            <w:rPr>
              <w:rFonts w:ascii="Ebrima" w:hAnsi="Ebrima"/>
              <w:b/>
              <w:sz w:val="28"/>
            </w:rPr>
            <w:t>Istituto Comprensivo Statale “Rachel Behar”</w:t>
          </w:r>
        </w:p>
        <w:p w:rsidR="00E93BE6" w:rsidRDefault="00E93BE6" w:rsidP="00E93BE6">
          <w:pPr>
            <w:tabs>
              <w:tab w:val="center" w:pos="4819"/>
              <w:tab w:val="right" w:pos="9638"/>
            </w:tabs>
            <w:jc w:val="center"/>
            <w:rPr>
              <w:rFonts w:ascii="Ebrima" w:hAnsi="Ebrima"/>
              <w:sz w:val="16"/>
            </w:rPr>
          </w:pPr>
          <w:r>
            <w:rPr>
              <w:rFonts w:ascii="Ebrima" w:hAnsi="Ebrima"/>
              <w:sz w:val="16"/>
            </w:rPr>
            <w:t xml:space="preserve">Sede: via Mezzano, </w:t>
          </w:r>
          <w:proofErr w:type="gramStart"/>
          <w:r>
            <w:rPr>
              <w:rFonts w:ascii="Ebrima" w:hAnsi="Ebrima"/>
              <w:sz w:val="16"/>
            </w:rPr>
            <w:t>41  28069</w:t>
          </w:r>
          <w:proofErr w:type="gramEnd"/>
          <w:r>
            <w:rPr>
              <w:rFonts w:ascii="Ebrima" w:hAnsi="Ebrima"/>
              <w:sz w:val="16"/>
            </w:rPr>
            <w:t xml:space="preserve"> Trecate (NO)  tel. 0321-71158</w:t>
          </w:r>
        </w:p>
        <w:p w:rsidR="00E93BE6" w:rsidRDefault="00E93BE6" w:rsidP="00E93BE6">
          <w:pPr>
            <w:tabs>
              <w:tab w:val="center" w:pos="4819"/>
              <w:tab w:val="right" w:pos="9638"/>
            </w:tabs>
            <w:jc w:val="center"/>
            <w:rPr>
              <w:rFonts w:ascii="Ebrima" w:hAnsi="Ebrima"/>
              <w:sz w:val="16"/>
              <w:szCs w:val="16"/>
            </w:rPr>
          </w:pPr>
          <w:proofErr w:type="gramStart"/>
          <w:r>
            <w:rPr>
              <w:rFonts w:ascii="Ebrima" w:hAnsi="Ebrima"/>
              <w:sz w:val="16"/>
              <w:szCs w:val="16"/>
            </w:rPr>
            <w:t>e-mail</w:t>
          </w:r>
          <w:proofErr w:type="gramEnd"/>
          <w:r>
            <w:rPr>
              <w:rFonts w:ascii="Ebrima" w:hAnsi="Ebrima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Collegamentoipertestuale"/>
                <w:rFonts w:ascii="Ebrima" w:hAnsi="Ebrima"/>
                <w:sz w:val="16"/>
                <w:szCs w:val="16"/>
              </w:rPr>
              <w:t>noic82900g@istruzione.it</w:t>
            </w:r>
          </w:hyperlink>
          <w:r>
            <w:rPr>
              <w:rFonts w:ascii="Ebrima" w:hAnsi="Ebrima"/>
              <w:sz w:val="16"/>
              <w:szCs w:val="16"/>
            </w:rPr>
            <w:t xml:space="preserve">  </w:t>
          </w:r>
          <w:proofErr w:type="spellStart"/>
          <w:r>
            <w:rPr>
              <w:rFonts w:ascii="Ebrima" w:hAnsi="Ebrima"/>
              <w:sz w:val="16"/>
              <w:szCs w:val="16"/>
            </w:rPr>
            <w:t>pec</w:t>
          </w:r>
          <w:proofErr w:type="spellEnd"/>
          <w:r>
            <w:rPr>
              <w:rFonts w:ascii="Ebrima" w:hAnsi="Ebrima"/>
              <w:sz w:val="16"/>
              <w:szCs w:val="16"/>
            </w:rPr>
            <w:t>: noic82900g@pec.istruzione.it</w:t>
          </w:r>
        </w:p>
        <w:p w:rsidR="00E93BE6" w:rsidRDefault="00E93BE6" w:rsidP="00E93BE6">
          <w:pPr>
            <w:tabs>
              <w:tab w:val="center" w:pos="4819"/>
              <w:tab w:val="right" w:pos="9638"/>
            </w:tabs>
            <w:jc w:val="center"/>
            <w:rPr>
              <w:rFonts w:ascii="Ebrima" w:hAnsi="Ebrima"/>
              <w:sz w:val="16"/>
            </w:rPr>
          </w:pPr>
          <w:r>
            <w:rPr>
              <w:rFonts w:ascii="Ebrima" w:hAnsi="Ebrima"/>
              <w:sz w:val="16"/>
            </w:rPr>
            <w:t>Codice Ministeriale NOIC82900G - Codice Fiscale 94068640039</w:t>
          </w:r>
        </w:p>
        <w:p w:rsidR="00E93BE6" w:rsidRDefault="00E93BE6" w:rsidP="00E93BE6">
          <w:pPr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Ebrima" w:hAnsi="Ebrima"/>
              <w:sz w:val="16"/>
            </w:rPr>
            <w:t>Scuola dell’Infanzia, Primaria e Secondaria di I grado dei Comuni di Sozzago e Trecate</w:t>
          </w:r>
        </w:p>
        <w:p w:rsidR="00E93BE6" w:rsidRDefault="00E93BE6" w:rsidP="00E93BE6">
          <w:pPr>
            <w:pStyle w:val="Intestazione"/>
          </w:pPr>
        </w:p>
      </w:tc>
      <w:tc>
        <w:tcPr>
          <w:tcW w:w="1418" w:type="dxa"/>
          <w:hideMark/>
        </w:tcPr>
        <w:p w:rsidR="00E93BE6" w:rsidRDefault="00F925F1" w:rsidP="00E93BE6">
          <w:pPr>
            <w:pStyle w:val="Intestazione"/>
          </w:pPr>
          <w:r w:rsidRPr="005C758B">
            <w:rPr>
              <w:noProof/>
            </w:rPr>
            <w:drawing>
              <wp:inline distT="0" distB="0" distL="0" distR="0">
                <wp:extent cx="923925" cy="904875"/>
                <wp:effectExtent l="0" t="0" r="9525" b="9525"/>
                <wp:docPr id="2" name="Immagine 2" descr="STEMMA_IT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_ITA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51C" w:rsidRPr="00AD70A4" w:rsidRDefault="00F3151C" w:rsidP="00AD70A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AE" w:rsidRDefault="00CD39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5E9"/>
    <w:multiLevelType w:val="hybridMultilevel"/>
    <w:tmpl w:val="EB92F0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6539"/>
    <w:multiLevelType w:val="hybridMultilevel"/>
    <w:tmpl w:val="1756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3FEC"/>
    <w:multiLevelType w:val="hybridMultilevel"/>
    <w:tmpl w:val="6896A4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62689"/>
    <w:multiLevelType w:val="hybridMultilevel"/>
    <w:tmpl w:val="F93AEB9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73EA2114"/>
    <w:multiLevelType w:val="hybridMultilevel"/>
    <w:tmpl w:val="5524AFA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F1"/>
    <w:rsid w:val="00010D77"/>
    <w:rsid w:val="00016A57"/>
    <w:rsid w:val="00046C2A"/>
    <w:rsid w:val="00062658"/>
    <w:rsid w:val="000659CD"/>
    <w:rsid w:val="00073A0C"/>
    <w:rsid w:val="00082843"/>
    <w:rsid w:val="000926F2"/>
    <w:rsid w:val="000A19D1"/>
    <w:rsid w:val="001B1A19"/>
    <w:rsid w:val="001F2870"/>
    <w:rsid w:val="00221EDE"/>
    <w:rsid w:val="00241DE6"/>
    <w:rsid w:val="00282464"/>
    <w:rsid w:val="002B0C7A"/>
    <w:rsid w:val="002B450D"/>
    <w:rsid w:val="002B6B07"/>
    <w:rsid w:val="002E6CC4"/>
    <w:rsid w:val="002F7866"/>
    <w:rsid w:val="00330A7A"/>
    <w:rsid w:val="00345D37"/>
    <w:rsid w:val="00360C45"/>
    <w:rsid w:val="00374800"/>
    <w:rsid w:val="003A70F0"/>
    <w:rsid w:val="003E7427"/>
    <w:rsid w:val="0040659F"/>
    <w:rsid w:val="004259E3"/>
    <w:rsid w:val="00443B44"/>
    <w:rsid w:val="00447039"/>
    <w:rsid w:val="00452DF6"/>
    <w:rsid w:val="004530E6"/>
    <w:rsid w:val="004553CE"/>
    <w:rsid w:val="00464D32"/>
    <w:rsid w:val="004667AE"/>
    <w:rsid w:val="00482839"/>
    <w:rsid w:val="004B7603"/>
    <w:rsid w:val="004E5788"/>
    <w:rsid w:val="005053F5"/>
    <w:rsid w:val="005345DE"/>
    <w:rsid w:val="00562126"/>
    <w:rsid w:val="00577E97"/>
    <w:rsid w:val="005A56BD"/>
    <w:rsid w:val="005E14AE"/>
    <w:rsid w:val="00605E05"/>
    <w:rsid w:val="0060665F"/>
    <w:rsid w:val="00606780"/>
    <w:rsid w:val="006071D9"/>
    <w:rsid w:val="00607582"/>
    <w:rsid w:val="006330B2"/>
    <w:rsid w:val="006D3319"/>
    <w:rsid w:val="006D3E1D"/>
    <w:rsid w:val="00740973"/>
    <w:rsid w:val="00763620"/>
    <w:rsid w:val="00770082"/>
    <w:rsid w:val="00787B35"/>
    <w:rsid w:val="007916AA"/>
    <w:rsid w:val="007A69FE"/>
    <w:rsid w:val="007B19A2"/>
    <w:rsid w:val="00826235"/>
    <w:rsid w:val="00873F6D"/>
    <w:rsid w:val="008758E0"/>
    <w:rsid w:val="00886CE5"/>
    <w:rsid w:val="008B2CE5"/>
    <w:rsid w:val="008E26D9"/>
    <w:rsid w:val="008E5887"/>
    <w:rsid w:val="00911452"/>
    <w:rsid w:val="00925B92"/>
    <w:rsid w:val="00974409"/>
    <w:rsid w:val="009F37D3"/>
    <w:rsid w:val="00A156EA"/>
    <w:rsid w:val="00A3622A"/>
    <w:rsid w:val="00A64394"/>
    <w:rsid w:val="00A83107"/>
    <w:rsid w:val="00AD70A4"/>
    <w:rsid w:val="00AE0582"/>
    <w:rsid w:val="00AE22E5"/>
    <w:rsid w:val="00AE527B"/>
    <w:rsid w:val="00B13CCD"/>
    <w:rsid w:val="00B574EE"/>
    <w:rsid w:val="00B70CB4"/>
    <w:rsid w:val="00B77F4F"/>
    <w:rsid w:val="00BB472B"/>
    <w:rsid w:val="00BF0EE9"/>
    <w:rsid w:val="00BF41E6"/>
    <w:rsid w:val="00C016E8"/>
    <w:rsid w:val="00C16CA8"/>
    <w:rsid w:val="00C45CE2"/>
    <w:rsid w:val="00C462F8"/>
    <w:rsid w:val="00C57D73"/>
    <w:rsid w:val="00C63439"/>
    <w:rsid w:val="00C94DBE"/>
    <w:rsid w:val="00CB5946"/>
    <w:rsid w:val="00CD1FB1"/>
    <w:rsid w:val="00CD39AE"/>
    <w:rsid w:val="00D00686"/>
    <w:rsid w:val="00D02EF0"/>
    <w:rsid w:val="00D55D5F"/>
    <w:rsid w:val="00D57F32"/>
    <w:rsid w:val="00D60196"/>
    <w:rsid w:val="00D72446"/>
    <w:rsid w:val="00D93956"/>
    <w:rsid w:val="00DF071F"/>
    <w:rsid w:val="00E0060C"/>
    <w:rsid w:val="00E012F9"/>
    <w:rsid w:val="00E02BB6"/>
    <w:rsid w:val="00E12440"/>
    <w:rsid w:val="00E93BE6"/>
    <w:rsid w:val="00ED6A39"/>
    <w:rsid w:val="00EF432D"/>
    <w:rsid w:val="00F21ED6"/>
    <w:rsid w:val="00F3151C"/>
    <w:rsid w:val="00F5208E"/>
    <w:rsid w:val="00F569FD"/>
    <w:rsid w:val="00F925F1"/>
    <w:rsid w:val="00FB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6E803-2ED2-4D9F-A9BA-00A9019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0F0"/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A70F0"/>
    <w:rPr>
      <w:color w:val="0000FF"/>
      <w:u w:val="single"/>
    </w:rPr>
  </w:style>
  <w:style w:type="character" w:customStyle="1" w:styleId="Collegamentoipertestuale1">
    <w:name w:val="Collegamento ipertestuale1"/>
    <w:rsid w:val="003A70F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39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39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16CA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E93BE6"/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9114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noic82900g@istruzione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e.catalano.SMCASSANO\AppData\Roaming\Microsoft\Templates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62A4-3AD6-4AF4-B3DA-74C6407B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786530</vt:i4>
      </vt:variant>
      <vt:variant>
        <vt:i4>0</vt:i4>
      </vt:variant>
      <vt:variant>
        <vt:i4>0</vt:i4>
      </vt:variant>
      <vt:variant>
        <vt:i4>5</vt:i4>
      </vt:variant>
      <vt:variant>
        <vt:lpwstr>mailto:noic82900g@istruzione.it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Albeltaro</dc:creator>
  <cp:keywords/>
  <cp:lastModifiedBy>Didattica2 - (Elena Fatti)</cp:lastModifiedBy>
  <cp:revision>3</cp:revision>
  <cp:lastPrinted>2018-10-09T12:22:00Z</cp:lastPrinted>
  <dcterms:created xsi:type="dcterms:W3CDTF">2018-10-09T12:47:00Z</dcterms:created>
  <dcterms:modified xsi:type="dcterms:W3CDTF">2021-09-16T06:15:00Z</dcterms:modified>
</cp:coreProperties>
</file>